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C43B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29D8FE27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049AD52B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42F09289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0C2882A1" w14:textId="77777777">
        <w:tc>
          <w:tcPr>
            <w:tcW w:w="1080" w:type="dxa"/>
            <w:vAlign w:val="center"/>
          </w:tcPr>
          <w:p w14:paraId="2232694A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FDF55B" w14:textId="52DB96D4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F63B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3BA63BF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917F5E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8CFEF9F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0C94F825" w14:textId="77777777">
        <w:tc>
          <w:tcPr>
            <w:tcW w:w="1080" w:type="dxa"/>
            <w:vAlign w:val="center"/>
          </w:tcPr>
          <w:p w14:paraId="09280D98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9E2F0C" w14:textId="4A0B6E58" w:rsidR="00424A5A" w:rsidRPr="00E60A3D" w:rsidRDefault="00843F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2F7FCD5B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F5E869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8E1E181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4A0054AB" w14:textId="77777777" w:rsidR="00424A5A" w:rsidRPr="00E60A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9BD0AED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3458E1AB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50D6201B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419A947C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623F295E" w14:textId="77777777" w:rsidR="00E813F4" w:rsidRPr="00E60A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22F090" w14:textId="77777777" w:rsidR="00E813F4" w:rsidRPr="00E60A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3738FFD" w14:textId="77777777" w:rsidR="00E813F4" w:rsidRPr="00E60A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0F7B572A" w14:textId="77777777">
        <w:tc>
          <w:tcPr>
            <w:tcW w:w="9288" w:type="dxa"/>
          </w:tcPr>
          <w:p w14:paraId="1367C849" w14:textId="77777777" w:rsidR="00E813F4" w:rsidRPr="00E60A3D" w:rsidRDefault="00E60A3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09CB940B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1FB1CCC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98C9DCA" w14:textId="77777777" w:rsidR="00E60A3D" w:rsidRPr="00CF63B1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F63B1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228E4CDD" w14:textId="04CBEC44" w:rsidR="00E813F4" w:rsidRPr="00CF63B1" w:rsidRDefault="00843FB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E60A3D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="00CF63B1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60A3D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F63B1" w:rsidRPr="00CF63B1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48278523" w14:textId="77777777" w:rsidR="00E813F4" w:rsidRPr="00CF63B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63B1">
        <w:rPr>
          <w:rFonts w:ascii="Tahoma" w:hAnsi="Tahoma" w:cs="Tahoma"/>
          <w:b/>
          <w:szCs w:val="20"/>
        </w:rPr>
        <w:t>Vprašanje:</w:t>
      </w:r>
    </w:p>
    <w:p w14:paraId="2F2B7B2A" w14:textId="77777777" w:rsidR="00E813F4" w:rsidRPr="00CF63B1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306EC6E" w14:textId="36BD0CCD" w:rsidR="00926AD9" w:rsidRPr="00CF63B1" w:rsidRDefault="00CF63B1" w:rsidP="00E60A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CF63B1">
        <w:rPr>
          <w:rFonts w:ascii="Tahoma" w:hAnsi="Tahoma" w:cs="Tahoma"/>
          <w:color w:val="333333"/>
          <w:szCs w:val="20"/>
          <w:shd w:val="clear" w:color="auto" w:fill="FFFFFF"/>
        </w:rPr>
        <w:t>Spoštovani. Vljudno vas naprošamo za podaljšanje roka oddaje ponudbe. Hvala vam.</w:t>
      </w:r>
    </w:p>
    <w:p w14:paraId="1681E392" w14:textId="0DA0F5CF" w:rsidR="00843FB5" w:rsidRDefault="00843FB5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02B7CD" w14:textId="77777777" w:rsidR="00CF63B1" w:rsidRPr="00CF63B1" w:rsidRDefault="00CF63B1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C791DB" w14:textId="56D424D8" w:rsidR="00992DB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F63B1">
        <w:rPr>
          <w:rFonts w:ascii="Tahoma" w:hAnsi="Tahoma" w:cs="Tahoma"/>
          <w:b/>
          <w:szCs w:val="20"/>
        </w:rPr>
        <w:t>Odgovor:</w:t>
      </w:r>
    </w:p>
    <w:p w14:paraId="239652E7" w14:textId="58F738FD" w:rsidR="00992DB7" w:rsidRDefault="00992DB7" w:rsidP="00E813F4">
      <w:pPr>
        <w:pStyle w:val="Telobesedila2"/>
        <w:rPr>
          <w:rFonts w:ascii="Tahoma" w:hAnsi="Tahoma" w:cs="Tahoma"/>
          <w:b/>
          <w:szCs w:val="20"/>
        </w:rPr>
      </w:pPr>
    </w:p>
    <w:p w14:paraId="1F523048" w14:textId="63ED59A9" w:rsidR="00992DB7" w:rsidRPr="00CF63B1" w:rsidRDefault="00BB08D5" w:rsidP="00E813F4">
      <w:pPr>
        <w:pStyle w:val="Telobesedila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Naročnik bo podaljšal rok za oddajo ponudb.</w:t>
      </w:r>
    </w:p>
    <w:sectPr w:rsidR="00992DB7" w:rsidRPr="00CF6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1128" w14:textId="77777777" w:rsidR="00943994" w:rsidRDefault="00943994">
      <w:r>
        <w:separator/>
      </w:r>
    </w:p>
  </w:endnote>
  <w:endnote w:type="continuationSeparator" w:id="0">
    <w:p w14:paraId="3F7E7AB7" w14:textId="77777777" w:rsidR="00943994" w:rsidRDefault="009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086" w14:textId="77777777" w:rsidR="00E60A3D" w:rsidRDefault="00E60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AD2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EC0A7F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091F9D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2BB80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40B4F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6B7DAA" w14:textId="4A3FB784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63B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FF98ED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3E8D61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F91F" w14:textId="77777777" w:rsidR="00E813F4" w:rsidRDefault="00E813F4" w:rsidP="002507C2">
    <w:pPr>
      <w:pStyle w:val="Noga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63428815" wp14:editId="0A6B7AA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584D1728" wp14:editId="207E4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275434DB" wp14:editId="647C6E2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2DDD55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C3F3" w14:textId="77777777" w:rsidR="00943994" w:rsidRDefault="00943994">
      <w:r>
        <w:separator/>
      </w:r>
    </w:p>
  </w:footnote>
  <w:footnote w:type="continuationSeparator" w:id="0">
    <w:p w14:paraId="219A60DE" w14:textId="77777777" w:rsidR="00943994" w:rsidRDefault="0094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567" w14:textId="77777777" w:rsidR="00E60A3D" w:rsidRDefault="00E60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6E60" w14:textId="77777777" w:rsidR="00E60A3D" w:rsidRDefault="00E60A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3BE1" w14:textId="77777777" w:rsidR="00DB7CDA" w:rsidRDefault="00185A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AC6B4E1" wp14:editId="5415CC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3D"/>
    <w:rsid w:val="000646A9"/>
    <w:rsid w:val="00086D20"/>
    <w:rsid w:val="001836BB"/>
    <w:rsid w:val="00185A6D"/>
    <w:rsid w:val="001A76EF"/>
    <w:rsid w:val="001D5767"/>
    <w:rsid w:val="001F77D4"/>
    <w:rsid w:val="00216549"/>
    <w:rsid w:val="002507C2"/>
    <w:rsid w:val="00290551"/>
    <w:rsid w:val="003133A6"/>
    <w:rsid w:val="003560E2"/>
    <w:rsid w:val="003579C0"/>
    <w:rsid w:val="004150D3"/>
    <w:rsid w:val="00424A5A"/>
    <w:rsid w:val="0044323F"/>
    <w:rsid w:val="00453D89"/>
    <w:rsid w:val="00486765"/>
    <w:rsid w:val="004B34B5"/>
    <w:rsid w:val="00556816"/>
    <w:rsid w:val="00634B0D"/>
    <w:rsid w:val="00637BE6"/>
    <w:rsid w:val="00727FAF"/>
    <w:rsid w:val="007A2B8B"/>
    <w:rsid w:val="00843FB5"/>
    <w:rsid w:val="00926AD9"/>
    <w:rsid w:val="00943994"/>
    <w:rsid w:val="00992DB7"/>
    <w:rsid w:val="009A24C3"/>
    <w:rsid w:val="009B1FD9"/>
    <w:rsid w:val="00A05C73"/>
    <w:rsid w:val="00A17575"/>
    <w:rsid w:val="00AD3747"/>
    <w:rsid w:val="00BB08D5"/>
    <w:rsid w:val="00BC2888"/>
    <w:rsid w:val="00CF63B1"/>
    <w:rsid w:val="00DB130C"/>
    <w:rsid w:val="00DB7CDA"/>
    <w:rsid w:val="00E41FC2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9CA81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4</cp:revision>
  <cp:lastPrinted>2021-10-25T12:26:00Z</cp:lastPrinted>
  <dcterms:created xsi:type="dcterms:W3CDTF">2021-10-26T07:48:00Z</dcterms:created>
  <dcterms:modified xsi:type="dcterms:W3CDTF">2021-10-26T08:41:00Z</dcterms:modified>
</cp:coreProperties>
</file>